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心愿书单</w:t>
      </w:r>
      <w:bookmarkEnd w:id="0"/>
    </w:p>
    <w:tbl>
      <w:tblPr>
        <w:tblW w:w="79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5" w:type="dxa"/>
          <w:right w:w="15" w:type="dxa"/>
        </w:tblCellMar>
      </w:tblPr>
      <w:tblGrid>
        <w:gridCol w:w="735"/>
        <w:gridCol w:w="1065"/>
        <w:gridCol w:w="1080"/>
        <w:gridCol w:w="5100"/>
      </w:tblGrid>
      <w:tr>
        <w:trPr>
          <w:trHeight w:val="855" w:hRule="atLeast"/>
        </w:trPr>
        <w:tc>
          <w:tcPr>
            <w:tcW w:w="7980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32"/>
                <w:u w:val="none"/>
                <w:lang w:eastAsia="zh-CN"/>
              </w:rPr>
              <w:t>苇匠小学学生“心愿书单”认领表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年级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姓名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心愿书单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一年级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徐薇乐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《十万个为什么》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张雨欣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《脑筋急转弯》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郝子萱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《十万个为什么》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李思菡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《脑筋急转弯》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郝诗毅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《脑筋急转弯》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6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李亦晨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《中国儿童百科全书》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7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王闫潊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儿童昆虫百科全书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8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马紫晴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《十万个为什么》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9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王雨欣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《中国儿童百科全书》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10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沈子轩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《恐龙百科》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11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王紫煊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《十万个为什么》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12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姚梓煜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《格林童话》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13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李佳琪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《脑筋急转弯》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14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焦一鸣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《中国儿童百科全书》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15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毕佳媛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《西游记》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16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段超飞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《十万个为什么》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17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二年级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魏宁凯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《安徒生童话》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18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王梓怡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《中国古代寓言》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19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赵晟宇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《给孩子讲中国地理》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20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张爀晨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《十万个为什么》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21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张轩诚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《猫武士》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22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赵智扬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《格林童话》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23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孔梓涵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《外公是棵樱桃树》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24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徐雨涵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伊索寓言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25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闫徐凡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《儿童百科全书》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26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张熙喆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《小巴掌童话》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27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徐雅婷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《十万个为什么》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28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魏佳熙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《纳尼亚传奇》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29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任怡璇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《我在为自己读书》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30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三年级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郝颖熠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《三毛流浪记》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31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姚熙雯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《聪明泉》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32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常钰喆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《西游记》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33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王雨晴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《咪小圈上学记》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34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薛程鍹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《沈石溪•狼子善心》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35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李辰烜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《三毛解放记》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36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张佳怡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《西游记》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37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朱雨鑫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《三毛新生记》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38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李骏杰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《沈石溪熊猫青春》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39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李锦颢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《三毛从军记》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40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郝宵宁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《三毛解放记》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41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徐闫铱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《三毛百趣记》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42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张纯瑄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《宇宙和地球》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43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徐钰桐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《三毛百趣记》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44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张艺轩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《寄小读者》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45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四年级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李哲宇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《中外名人故事》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46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张煦卓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《中国上下五千年》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47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李越鹏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《中国儿童百科全书》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48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王泽康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《父与子全集》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49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李芯瑶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《我在为自己读书》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50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张雅寒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《小桔灯》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51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五年级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徐馨悦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《城南旧事》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52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郝江枫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《谁是最可爱的人》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53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李振豪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《草房子》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54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王鑫宇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《童年》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55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赵紫怡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《呼兰河传》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56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赵炫智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《水浒传》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57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王鑫磊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《三毛流浪记》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58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药思恩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《汤姆索亚历险记》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59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张艺腾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《红楼梦》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60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六年级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韩雨菲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《水浒传》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61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任徐敏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《海底两万里》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62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王英杰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《查理九世》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63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张雨桐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《云边有个小卖部》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64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李昊锴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《汤姆·索亚历险记》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65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范宇泽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《三国演义》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66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李  洁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《哈利波特》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67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王明远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《鲁滨逊漂流记》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68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杨凯淇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《骑鹅旅行记》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69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2"/>
                <w:u w:val="none"/>
                <w:lang w:eastAsia="zh-CN"/>
              </w:rPr>
              <w:t>孙浩然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《三毛流浪记》</w:t>
            </w:r>
          </w:p>
        </w:tc>
      </w:tr>
    </w:tbl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W w:w="80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5" w:type="dxa"/>
          <w:right w:w="15" w:type="dxa"/>
        </w:tblCellMar>
      </w:tblPr>
      <w:tblGrid>
        <w:gridCol w:w="690"/>
        <w:gridCol w:w="1065"/>
        <w:gridCol w:w="2325"/>
        <w:gridCol w:w="3960"/>
      </w:tblGrid>
      <w:tr>
        <w:trPr>
          <w:trHeight w:val="1020" w:hRule="atLeast"/>
        </w:trPr>
        <w:tc>
          <w:tcPr>
            <w:tcW w:w="8040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32"/>
                <w:u w:val="none"/>
                <w:lang w:eastAsia="zh-CN"/>
              </w:rPr>
              <w:t>柳泉小学学生“心愿书单”</w:t>
            </w:r>
            <w:r>
              <w:rPr>
                <w:rFonts w:hint="eastAsia" w:ascii="黑体" w:hAnsi="黑体" w:eastAsia="黑体"/>
                <w:b w:val="0"/>
                <w:i w:val="0"/>
                <w:color w:val="000000"/>
                <w:sz w:val="32"/>
                <w:u w:val="none"/>
                <w:lang w:eastAsia="zh-CN"/>
              </w:rPr>
              <w:t>认领表</w:t>
            </w:r>
          </w:p>
        </w:tc>
      </w:tr>
      <w:tr>
        <w:trPr>
          <w:trHeight w:val="64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年级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姓名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心愿书单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小班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王宝玉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《做个不哭闹的孩子》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王梦杰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《小红帽》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许博诚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《小班儿歌马路上的车》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大中班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王梓萌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《长大后做什么》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周栋杰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《月亮生日快乐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6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韩梓潇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《泥土的味道》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7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张若雨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《一颗超级顽固的牙》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8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成燿阳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《小猪变形记》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9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樊炜祺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《狼大叔的红焖鸡》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10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王泽彬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《蚂蚁搬西瓜》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11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牛宣渝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《云朵面包》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12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王晨恺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《愿望树》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13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一年级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王铭磊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《格林童话》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14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王博涵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《海底两万里》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15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毋泽昕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《小巴掌童话》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16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二年级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成梓睲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 xml:space="preserve">《牛肚子里旅行》  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17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成士暄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《中国古代寓言故事》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18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成金钰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《胡萝卜先生的长胡子》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19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杨诗怡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《格林童话》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20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原睿婷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 xml:space="preserve">《伊索寓言》 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21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毋梓涵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《总也倒不了的老屋》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22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王锌瑜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《安徒生童话》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23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三年级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李肖露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 xml:space="preserve">《中国当代儿童诗歌选》 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24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李雪琦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 xml:space="preserve">《科学家故事100个》  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25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王涵钰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 xml:space="preserve">《我的野生动物朋友》 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26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四年级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李柯欢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 xml:space="preserve">《西游记》 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27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李梦哲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《中国民间故事》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28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李栎博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 xml:space="preserve">《中华成语故事》 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29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王煜辰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 xml:space="preserve">《安徒生童话》 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30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五年级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成雨彤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《世界五千年》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31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李圣宗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《生命的密码》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32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六年级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 xml:space="preserve"> 成思圆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《草房子》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33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贾鑫波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 xml:space="preserve">《尼尔斯骑鹅旅行记》 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34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毋珂昕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《小兵张嘎》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35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成丽媛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《东周列国志故事》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ingFang SC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0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Company>1</Company>
  <Pages>1</Pages>
  <Words>0</Words>
  <Characters>0</Characters>
  <Lines>1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Administrator</cp:lastModifiedBy>
  <dcterms:modified xsi:type="dcterms:W3CDTF">2022-05-24T06:56:18Z</dcterms:modified>
  <dc:title>附：心愿书单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